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727" w:rsidRDefault="00C26727" w14:paraId="1693FD80">
      <w:pPr>
        <w:autoSpaceDE w:val="0"/>
        <w:autoSpaceDN w:val="0"/>
        <w:spacing w:line="360" w:lineRule="auto"/>
        <w:jc w:val="center"/>
        <w:rPr>
          <w:rFonts w:eastAsia="Verdana"/>
          <w:b/>
          <w:bCs/>
          <w:sz w:val="22"/>
        </w:rPr>
      </w:pPr>
      <w:r>
        <w:rPr>
          <w:rFonts w:eastAsia="Verdana"/>
          <w:b/>
          <w:bCs/>
          <w:sz w:val="22"/>
        </w:rPr>
        <w:t>Persuasive Techniques in Advertising</w:t>
      </w:r>
    </w:p>
    <w:p w:rsidR="00C26727" w:rsidRDefault="00C26727" w14:paraId="37583E54">
      <w:pPr>
        <w:autoSpaceDE w:val="0"/>
        <w:autoSpaceDN w:val="0"/>
        <w:spacing w:line="360" w:lineRule="auto"/>
        <w:jc w:val="center"/>
        <w:rPr>
          <w:rFonts w:eastAsia="Verdana"/>
          <w:sz w:val="22"/>
        </w:rPr>
      </w:pPr>
    </w:p>
    <w:p w:rsidR="00C26727" w:rsidRDefault="00C26727" w14:paraId="36C8B0EA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 xml:space="preserve">The persuasive strategies used by advertisers who want you to buy their product can be divided into three categories: </w:t>
      </w:r>
      <w:r>
        <w:rPr>
          <w:rFonts w:eastAsia="Verdana,Bold"/>
          <w:b/>
          <w:sz w:val="22"/>
        </w:rPr>
        <w:t xml:space="preserve">pathos, logos, </w:t>
      </w:r>
      <w:r>
        <w:rPr>
          <w:rFonts w:eastAsia="Verdana"/>
          <w:sz w:val="22"/>
        </w:rPr>
        <w:t xml:space="preserve">and </w:t>
      </w:r>
      <w:r>
        <w:rPr>
          <w:rFonts w:eastAsia="Verdana,Bold"/>
          <w:b/>
          <w:sz w:val="22"/>
        </w:rPr>
        <w:t>ethos</w:t>
      </w:r>
      <w:r>
        <w:rPr>
          <w:rFonts w:eastAsia="Verdana"/>
          <w:sz w:val="22"/>
        </w:rPr>
        <w:t>.</w:t>
      </w:r>
    </w:p>
    <w:p w:rsidR="00C26727" w:rsidRDefault="00C26727" w14:paraId="1DA26236">
      <w:pPr>
        <w:autoSpaceDE w:val="0"/>
        <w:autoSpaceDN w:val="0"/>
        <w:spacing w:line="360" w:lineRule="auto"/>
        <w:rPr>
          <w:rFonts w:eastAsia="Verdana,Bold"/>
          <w:b/>
          <w:sz w:val="22"/>
        </w:rPr>
      </w:pPr>
    </w:p>
    <w:p w:rsidR="00C26727" w:rsidRDefault="00C26727" w14:paraId="743BC1E4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,Bold"/>
          <w:b/>
          <w:sz w:val="22"/>
        </w:rPr>
        <w:t>Pathos</w:t>
      </w:r>
      <w:r>
        <w:rPr>
          <w:rFonts w:eastAsia="Verdana"/>
          <w:sz w:val="22"/>
        </w:rPr>
        <w:t>: an appeal to emotion.</w:t>
      </w:r>
    </w:p>
    <w:p w:rsidR="00C26727" w:rsidRDefault="00C26727" w14:paraId="74F6AB47">
      <w:pPr>
        <w:autoSpaceDE w:val="0"/>
        <w:autoSpaceDN w:val="0"/>
        <w:spacing w:line="360" w:lineRule="auto"/>
        <w:rPr>
          <w:rFonts w:eastAsia="Verdana,Italic"/>
          <w:i/>
          <w:sz w:val="22"/>
        </w:rPr>
      </w:pPr>
      <w:r>
        <w:rPr>
          <w:rFonts w:eastAsia="Verdana"/>
          <w:sz w:val="22"/>
        </w:rPr>
        <w:t xml:space="preserve">An advertisement using </w:t>
      </w:r>
      <w:r>
        <w:rPr>
          <w:rFonts w:eastAsia="Verdana,Bold"/>
          <w:b/>
          <w:sz w:val="22"/>
        </w:rPr>
        <w:t xml:space="preserve">pathos </w:t>
      </w:r>
      <w:r>
        <w:rPr>
          <w:rFonts w:eastAsia="Verdana"/>
          <w:sz w:val="22"/>
        </w:rPr>
        <w:t xml:space="preserve">will attempt to evoke an emotional response in the consumer. Sometimes, it is a positive emotion such as happiness: </w:t>
      </w:r>
      <w:r>
        <w:rPr>
          <w:rFonts w:eastAsia="Verdana,Italic"/>
          <w:i/>
          <w:sz w:val="22"/>
        </w:rPr>
        <w:t>an image of people enjoying themselves while drinking Pepsi</w:t>
      </w:r>
      <w:r>
        <w:rPr>
          <w:rFonts w:eastAsia="Verdana"/>
          <w:sz w:val="22"/>
        </w:rPr>
        <w:t xml:space="preserve">. Other times, advertisers will use negative emotions such as pain: </w:t>
      </w:r>
      <w:r>
        <w:rPr>
          <w:rFonts w:eastAsia="Verdana,Italic"/>
          <w:i/>
          <w:sz w:val="22"/>
        </w:rPr>
        <w:t>a person having back problems after buying the “wrong” mattress</w:t>
      </w:r>
      <w:r>
        <w:rPr>
          <w:rFonts w:eastAsia="Verdana"/>
          <w:sz w:val="22"/>
        </w:rPr>
        <w:t xml:space="preserve">. </w:t>
      </w:r>
      <w:r>
        <w:rPr>
          <w:rFonts w:eastAsia="Verdana,Bold"/>
          <w:b/>
          <w:sz w:val="22"/>
        </w:rPr>
        <w:t xml:space="preserve">Pathos </w:t>
      </w:r>
      <w:r>
        <w:rPr>
          <w:rFonts w:eastAsia="Verdana"/>
          <w:sz w:val="22"/>
        </w:rPr>
        <w:t xml:space="preserve">can also include emotions such as fear and guilt: </w:t>
      </w:r>
      <w:r>
        <w:rPr>
          <w:rFonts w:eastAsia="Verdana,Italic"/>
          <w:i/>
          <w:sz w:val="22"/>
        </w:rPr>
        <w:t>images of a starving child persuade you to send money.</w:t>
      </w:r>
    </w:p>
    <w:p w:rsidR="00C26727" w:rsidRDefault="00C26727" w14:paraId="11048559">
      <w:pPr>
        <w:autoSpaceDE w:val="0"/>
        <w:autoSpaceDN w:val="0"/>
        <w:spacing w:line="360" w:lineRule="auto"/>
        <w:rPr>
          <w:rFonts w:eastAsia="Verdana,Bold"/>
          <w:b/>
          <w:sz w:val="22"/>
        </w:rPr>
      </w:pPr>
    </w:p>
    <w:p w:rsidR="00C26727" w:rsidRDefault="00C26727" w14:paraId="2CCB4FED">
      <w:pPr>
        <w:autoSpaceDE w:val="0"/>
        <w:autoSpaceDN w:val="0"/>
        <w:spacing w:line="360" w:lineRule="auto"/>
        <w:rPr>
          <w:rFonts w:eastAsia="Verdana,Italic"/>
          <w:i/>
          <w:sz w:val="22"/>
        </w:rPr>
      </w:pPr>
      <w:r>
        <w:rPr>
          <w:rFonts w:eastAsia="Verdana,Bold"/>
          <w:b/>
          <w:sz w:val="22"/>
        </w:rPr>
        <w:t>Logos</w:t>
      </w:r>
      <w:r>
        <w:rPr>
          <w:rFonts w:eastAsia="Verdana"/>
          <w:sz w:val="22"/>
        </w:rPr>
        <w:t>: an appeal to logic or reason</w:t>
      </w:r>
      <w:r>
        <w:rPr>
          <w:rFonts w:eastAsia="Verdana,Italic"/>
          <w:i/>
          <w:sz w:val="22"/>
        </w:rPr>
        <w:t xml:space="preserve">. </w:t>
      </w:r>
      <w:r>
        <w:rPr>
          <w:rFonts w:eastAsia="Verdana"/>
          <w:sz w:val="22"/>
        </w:rPr>
        <w:t xml:space="preserve">An advertisement using </w:t>
      </w:r>
      <w:r>
        <w:rPr>
          <w:rFonts w:eastAsia="Verdana,Bold"/>
          <w:b/>
          <w:sz w:val="22"/>
        </w:rPr>
        <w:t xml:space="preserve">logos </w:t>
      </w:r>
      <w:r>
        <w:rPr>
          <w:rFonts w:eastAsia="Verdana"/>
          <w:sz w:val="22"/>
        </w:rPr>
        <w:t xml:space="preserve">will give you the evidence and statistics you need to fully understand what the product does. The </w:t>
      </w:r>
      <w:r>
        <w:rPr>
          <w:rFonts w:eastAsia="Verdana,Bold"/>
          <w:b/>
          <w:sz w:val="22"/>
        </w:rPr>
        <w:t xml:space="preserve">logos </w:t>
      </w:r>
      <w:r>
        <w:rPr>
          <w:rFonts w:eastAsia="Verdana"/>
          <w:sz w:val="22"/>
        </w:rPr>
        <w:t xml:space="preserve">of an advertisement will be the "straight facts" about the product: </w:t>
      </w:r>
      <w:r>
        <w:rPr>
          <w:rFonts w:eastAsia="Verdana,Italic"/>
          <w:i/>
          <w:sz w:val="22"/>
        </w:rPr>
        <w:t>One glass of Florida orange juice contains 75% of your daily Vitamin C needs.</w:t>
      </w:r>
    </w:p>
    <w:p w:rsidR="00C26727" w:rsidRDefault="00C26727" w14:paraId="53451AD1">
      <w:pPr>
        <w:autoSpaceDE w:val="0"/>
        <w:autoSpaceDN w:val="0"/>
        <w:spacing w:line="360" w:lineRule="auto"/>
        <w:rPr>
          <w:rFonts w:eastAsia="Verdana,Bold"/>
          <w:b/>
          <w:sz w:val="22"/>
        </w:rPr>
      </w:pPr>
    </w:p>
    <w:p w:rsidR="00C26727" w:rsidRDefault="00C26727" w14:paraId="661D997B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,Bold"/>
          <w:b/>
          <w:sz w:val="22"/>
        </w:rPr>
        <w:t>Ethos</w:t>
      </w:r>
      <w:r>
        <w:rPr>
          <w:rFonts w:eastAsia="Verdana"/>
          <w:sz w:val="22"/>
        </w:rPr>
        <w:t xml:space="preserve">: an appeal to credibility or character. An advertisement using </w:t>
      </w:r>
      <w:r>
        <w:rPr>
          <w:rFonts w:eastAsia="Verdana,Bold"/>
          <w:b/>
          <w:sz w:val="22"/>
        </w:rPr>
        <w:t xml:space="preserve">ethos </w:t>
      </w:r>
      <w:r>
        <w:rPr>
          <w:rFonts w:eastAsia="Verdana"/>
          <w:sz w:val="22"/>
        </w:rPr>
        <w:t>will try to convince you that the company is more reliable, honest, and credible; therefore, you should buy its product.</w:t>
      </w:r>
    </w:p>
    <w:p w:rsidR="00C26727" w:rsidRDefault="00C26727" w14:paraId="6A2591DC">
      <w:pPr>
        <w:autoSpaceDE w:val="0"/>
        <w:autoSpaceDN w:val="0"/>
        <w:spacing w:line="360" w:lineRule="auto"/>
        <w:rPr>
          <w:rFonts w:eastAsia="Verdana,Italic"/>
          <w:i/>
          <w:sz w:val="22"/>
        </w:rPr>
      </w:pPr>
      <w:r>
        <w:rPr>
          <w:rFonts w:eastAsia="Verdana,Bold"/>
          <w:b/>
          <w:sz w:val="22"/>
        </w:rPr>
        <w:t xml:space="preserve">Ethos </w:t>
      </w:r>
      <w:r>
        <w:rPr>
          <w:rFonts w:eastAsia="Verdana"/>
          <w:sz w:val="22"/>
        </w:rPr>
        <w:t xml:space="preserve">often involves statistics from reliable experts, such as </w:t>
      </w:r>
      <w:r>
        <w:rPr>
          <w:rFonts w:eastAsia="Verdana,Italic"/>
          <w:i/>
          <w:sz w:val="22"/>
        </w:rPr>
        <w:t xml:space="preserve">nine out of ten dentists agree that Crest is the better than any other brand </w:t>
      </w:r>
      <w:r>
        <w:rPr>
          <w:rFonts w:eastAsia="Verdana"/>
          <w:sz w:val="22"/>
        </w:rPr>
        <w:t xml:space="preserve">or </w:t>
      </w:r>
      <w:r>
        <w:rPr>
          <w:rFonts w:eastAsia="Verdana,Italic"/>
          <w:i/>
          <w:sz w:val="22"/>
        </w:rPr>
        <w:t>Americas dieters choose Lean Cuisine</w:t>
      </w:r>
      <w:r>
        <w:rPr>
          <w:rFonts w:eastAsia="Verdana"/>
          <w:sz w:val="22"/>
        </w:rPr>
        <w:t xml:space="preserve">. Often, a celebrity endorses a product to lend it more credibility: </w:t>
      </w:r>
      <w:r>
        <w:rPr>
          <w:rFonts w:eastAsia="Verdana,Italic"/>
          <w:i/>
          <w:sz w:val="22"/>
        </w:rPr>
        <w:t>Catherine Zeta-Jones makes us want to switch to T-Mobile.</w:t>
      </w:r>
    </w:p>
    <w:p w:rsidR="00C26727" w:rsidRDefault="00C26727" w14:paraId="103BFE4A">
      <w:pPr>
        <w:autoSpaceDE w:val="0"/>
        <w:autoSpaceDN w:val="0"/>
        <w:spacing w:line="360" w:lineRule="auto"/>
        <w:rPr>
          <w:rFonts w:eastAsia="Verdana"/>
          <w:sz w:val="22"/>
        </w:rPr>
      </w:pPr>
    </w:p>
    <w:p w:rsidR="00C26727" w:rsidRDefault="00C26727" w14:paraId="10BAF865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 xml:space="preserve">Practice labeling </w:t>
      </w:r>
      <w:r>
        <w:rPr>
          <w:rFonts w:eastAsia="Verdana,Bold"/>
          <w:b/>
          <w:sz w:val="22"/>
        </w:rPr>
        <w:t xml:space="preserve">pathos, logos, </w:t>
      </w:r>
      <w:r>
        <w:rPr>
          <w:rFonts w:eastAsia="Verdana"/>
          <w:sz w:val="22"/>
        </w:rPr>
        <w:t xml:space="preserve">and </w:t>
      </w:r>
      <w:r>
        <w:rPr>
          <w:rFonts w:eastAsia="Verdana,Bold"/>
          <w:b/>
          <w:sz w:val="22"/>
        </w:rPr>
        <w:t xml:space="preserve">ethos </w:t>
      </w:r>
      <w:r>
        <w:rPr>
          <w:rFonts w:eastAsia="Verdana"/>
          <w:sz w:val="22"/>
        </w:rPr>
        <w:t xml:space="preserve">by placing a </w:t>
      </w:r>
      <w:r>
        <w:rPr>
          <w:rFonts w:eastAsia="Verdana,Bold"/>
          <w:b/>
          <w:sz w:val="22"/>
        </w:rPr>
        <w:t xml:space="preserve">P, L, </w:t>
      </w:r>
      <w:r>
        <w:rPr>
          <w:rFonts w:eastAsia="Verdana"/>
          <w:sz w:val="22"/>
        </w:rPr>
        <w:t xml:space="preserve">or </w:t>
      </w:r>
      <w:r>
        <w:rPr>
          <w:rFonts w:eastAsia="Verdana,Bold"/>
          <w:b/>
          <w:sz w:val="22"/>
        </w:rPr>
        <w:t xml:space="preserve">E </w:t>
      </w:r>
      <w:r>
        <w:rPr>
          <w:rFonts w:eastAsia="Verdana"/>
          <w:sz w:val="22"/>
        </w:rPr>
        <w:t>in the blank :</w:t>
      </w:r>
    </w:p>
    <w:p w:rsidR="00C26727" w:rsidRDefault="00C26727" w14:paraId="7BE956D5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A child is shown covered in bug bites after using an inferior bug spray.</w:t>
      </w:r>
    </w:p>
    <w:p w:rsidR="00C26727" w:rsidRDefault="00C26727" w14:paraId="300F6E2E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Tiger Woods endorses Nike.</w:t>
      </w:r>
    </w:p>
    <w:p w:rsidR="00C26727" w:rsidRDefault="00C26727" w14:paraId="3AD3DF03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Sprite Zero is 100% sugar-free.</w:t>
      </w:r>
    </w:p>
    <w:p w:rsidR="00C26727" w:rsidRDefault="00C26727" w14:paraId="419AE6A5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A 32-oz. bottle of Tide holds enough to wash 32 loads.</w:t>
      </w:r>
    </w:p>
    <w:p w:rsidR="00C26727" w:rsidRDefault="00C26727" w14:paraId="2D9F0404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A commercial shows an image of a happy couple riding in a Corvette.</w:t>
      </w:r>
    </w:p>
    <w:p w:rsidR="00C26727" w:rsidRDefault="00C26727" w14:paraId="1030623B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 xml:space="preserve">_____ Cardiologists recommend </w:t>
      </w:r>
      <w:proofErr w:type="spellStart"/>
      <w:r>
        <w:rPr>
          <w:rFonts w:eastAsia="Verdana"/>
          <w:sz w:val="22"/>
        </w:rPr>
        <w:t>Ecotrin</w:t>
      </w:r>
      <w:proofErr w:type="spellEnd"/>
      <w:r>
        <w:rPr>
          <w:rFonts w:eastAsia="Verdana"/>
          <w:sz w:val="22"/>
        </w:rPr>
        <w:t xml:space="preserve"> more than any other brand of aspirin.</w:t>
      </w:r>
    </w:p>
    <w:p w:rsidR="00C26727" w:rsidRDefault="00C26727" w14:paraId="327A8490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 xml:space="preserve">_____ Advil </w:t>
      </w:r>
      <w:proofErr w:type="spellStart"/>
      <w:r>
        <w:rPr>
          <w:rFonts w:eastAsia="Verdana"/>
          <w:sz w:val="22"/>
        </w:rPr>
        <w:t>Liqui</w:t>
      </w:r>
      <w:proofErr w:type="spellEnd"/>
      <w:r>
        <w:rPr>
          <w:rFonts w:eastAsia="Verdana"/>
          <w:sz w:val="22"/>
        </w:rPr>
        <w:t>-Gels provide up to 8 hours of continuous pain relief.</w:t>
      </w:r>
    </w:p>
    <w:p w:rsidR="00C26727" w:rsidRDefault="00C26727" w14:paraId="5DDDF57E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Miley Cyrus appears in Oreo advertisements.</w:t>
      </w:r>
    </w:p>
    <w:p w:rsidR="00C26727" w:rsidRDefault="00C26727" w14:paraId="19DCA422">
      <w:pPr>
        <w:autoSpaceDE w:val="0"/>
        <w:autoSpaceDN w:val="0"/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People who need more energy drink Red Bull Energy Drink.</w:t>
      </w:r>
    </w:p>
    <w:p w:rsidR="00C26727" w:rsidRDefault="00C26727" w14:paraId="61E62E22">
      <w:pPr>
        <w:spacing w:line="360" w:lineRule="auto"/>
        <w:rPr>
          <w:rFonts w:eastAsia="Verdana"/>
          <w:sz w:val="22"/>
        </w:rPr>
      </w:pPr>
      <w:r>
        <w:rPr>
          <w:rFonts w:eastAsia="Verdana"/>
          <w:sz w:val="22"/>
        </w:rPr>
        <w:t>_____ A magazine ad shows people smiling while smoking cigarettes.</w:t>
      </w:r>
    </w:p>
    <w:p w:rsidR="00C26727" w:rsidRDefault="00C26727" w14:paraId="7439488B">
      <w:pPr>
        <w:rPr>
          <w:rFonts w:eastAsia="Verdana"/>
          <w:sz w:val="22"/>
        </w:rPr>
      </w:pPr>
    </w:p>
    <w:p w:rsidR="00C26727" w:rsidRDefault="00C26727" w14:paraId="5C1A3FD6">
      <w:pPr>
        <w:rPr>
          <w:rFonts w:eastAsia="Verdana"/>
          <w:sz w:val="22"/>
        </w:rPr>
      </w:pPr>
    </w:p>
    <w:p w:rsidR="00C26727" w:rsidRDefault="00C26727" w14:paraId="4077C677">
      <w:pPr>
        <w:rPr>
          <w:rFonts w:eastAsia="Verdana"/>
          <w:sz w:val="22"/>
        </w:rPr>
      </w:pPr>
    </w:p>
    <w:p w:rsidR="00C26727" w:rsidRDefault="00C26727" w14:paraId="53EECD07">
      <w:pPr>
        <w:rPr>
          <w:rFonts w:eastAsia="Verdana"/>
          <w:sz w:val="22"/>
        </w:rPr>
      </w:pPr>
    </w:p>
    <w:p w:rsidR="00C26727" w:rsidRDefault="00C26727" w14:paraId="7DE65F4F">
      <w:pPr>
        <w:rPr>
          <w:rFonts w:eastAsia="Verdana"/>
          <w:sz w:val="22"/>
        </w:rPr>
      </w:pPr>
    </w:p>
    <w:p w:rsidR="00C26727" w:rsidRDefault="00C26727" w14:paraId="28B74A00">
      <w:pPr>
        <w:rPr>
          <w:rFonts w:eastAsia="Verdana"/>
          <w:sz w:val="22"/>
        </w:rPr>
      </w:pPr>
    </w:p>
    <w:p w:rsidR="00C26727" w:rsidRDefault="00C26727" w14:paraId="317D5C50">
      <w:pPr>
        <w:rPr>
          <w:rFonts w:eastAsia="Verdana"/>
          <w:sz w:val="22"/>
        </w:rPr>
      </w:pPr>
    </w:p>
    <w:p w:rsidR="00C26727" w:rsidRDefault="00C26727" w14:paraId="4B8CCE01">
      <w:pPr>
        <w:rPr>
          <w:rFonts w:eastAsia="Verdana"/>
          <w:sz w:val="22"/>
        </w:rPr>
      </w:pPr>
    </w:p>
    <w:p w:rsidR="00C26727" w:rsidRDefault="00C26727" w14:paraId="5D195899">
      <w:pPr>
        <w:rPr>
          <w:rFonts w:eastAsia="Verdana"/>
          <w:sz w:val="22"/>
        </w:rPr>
      </w:pPr>
    </w:p>
    <w:p w:rsidR="00C26727" w:rsidRDefault="00C26727" w14:paraId="1DEDC677">
      <w:pPr>
        <w:rPr>
          <w:rFonts w:eastAsia="Verdana"/>
          <w:sz w:val="22"/>
        </w:rPr>
      </w:pPr>
    </w:p>
    <w:p w:rsidR="00C26727" w:rsidRDefault="005B3E51" w14:paraId="095610A7">
      <w:pPr>
        <w:autoSpaceDE w:val="0"/>
        <w:autoSpaceDN w:val="0"/>
        <w:jc w:val="center"/>
        <w:rPr>
          <w:rFonts w:ascii="Verdana" w:hAnsi="Verdana" w:eastAsia="Verdana"/>
          <w:sz w:val="28"/>
        </w:rPr>
      </w:pPr>
      <w:r>
        <w:rPr>
          <w:rFonts w:ascii="Verdana" w:hAnsi="Verdana" w:eastAsia="Verdana"/>
          <w:sz w:val="28"/>
        </w:rPr>
        <w:t>Other Persuasive Techniques in Advertising</w:t>
      </w:r>
      <w:bookmarkStart w:name="_GoBack" w:id="0"/>
      <w:bookmarkEnd w:id="0"/>
    </w:p>
    <w:p w:rsidR="00C26727" w:rsidRDefault="00C26727" w14:paraId="070D46EA">
      <w:pPr>
        <w:autoSpaceDE w:val="0"/>
        <w:autoSpaceDN w:val="0"/>
        <w:jc w:val="center"/>
        <w:rPr>
          <w:rFonts w:ascii="Verdana" w:hAnsi="Verdana" w:eastAsia="Verdana"/>
          <w:sz w:val="28"/>
        </w:rPr>
      </w:pPr>
    </w:p>
    <w:p w:rsidR="00C26727" w:rsidRDefault="00C26727" w14:paraId="4256E54F">
      <w:pPr>
        <w:autoSpaceDE w:val="0"/>
        <w:autoSpaceDN w:val="0"/>
        <w:rPr>
          <w:rFonts w:ascii="Verdana" w:hAnsi="Verdana" w:eastAsia="Verdana"/>
          <w:sz w:val="22"/>
        </w:rPr>
      </w:pPr>
      <w:r>
        <w:rPr>
          <w:rFonts w:ascii="Verdana" w:hAnsi="Verdana" w:eastAsia="Verdana"/>
          <w:sz w:val="22"/>
        </w:rPr>
        <w:t>The following are some more specific strategies that advertisers use. Often, they</w:t>
      </w:r>
    </w:p>
    <w:p w:rsidR="00C26727" w:rsidRDefault="00C26727" w14:paraId="6598680A">
      <w:pPr>
        <w:autoSpaceDE w:val="0"/>
        <w:autoSpaceDN w:val="0"/>
        <w:rPr>
          <w:rFonts w:ascii="Verdana" w:hAnsi="Verdana" w:eastAsia="Verdana"/>
          <w:sz w:val="22"/>
        </w:rPr>
      </w:pPr>
      <w:r>
        <w:rPr>
          <w:rFonts w:ascii="Verdana" w:hAnsi="Verdana" w:eastAsia="Verdana"/>
          <w:sz w:val="22"/>
        </w:rPr>
        <w:t>overlap with the rhetorical strategies above.</w:t>
      </w:r>
    </w:p>
    <w:p w:rsidR="00C26727" w:rsidRDefault="00C26727" w14:paraId="36D8DEA9">
      <w:pPr>
        <w:autoSpaceDE w:val="0"/>
        <w:autoSpaceDN w:val="0"/>
        <w:rPr>
          <w:rFonts w:ascii="Verdana" w:hAnsi="Verdana" w:eastAsia="Verdana"/>
          <w:sz w:val="22"/>
        </w:rPr>
      </w:pPr>
    </w:p>
    <w:p w:rsidR="00C26727" w:rsidRDefault="00C26727" w14:paraId="26A17C4E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proofErr w:type="spellStart"/>
      <w:r w:rsidRP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Avante</w:t>
      </w:r>
      <w:proofErr w:type="spellEnd"/>
      <w:r w:rsidRP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 xml:space="preserve"> </w:t>
      </w:r>
      <w:proofErr w:type="spellStart"/>
      <w:r w:rsidRP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Garde</w:t>
      </w:r>
      <w:proofErr w:type="spellEnd"/>
    </w:p>
    <w:p w:rsidR="00C26727" w:rsidRDefault="00C26727" w14:paraId="7A21B9ED" w14:noSpellErr="1" w14:textId="57221023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The suggestion that using this product puts the user ahead of the times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. A toy</w:t>
      </w:r>
    </w:p>
    <w:p w:rsidR="00C26727" w:rsidRDefault="00C26727" w14:paraId="05BE06DC" w14:noSpellErr="1" w14:textId="09F526F1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manufacturer encourages kids to be the first on their block to have a new toy</w:t>
      </w:r>
      <w:r w:rsidRPr="57221023" w:rsidR="57221023">
        <w:rPr>
          <w:rFonts w:ascii="Verdana" w:hAnsi="Verdana" w:eastAsia="Verdana" w:cs="Verdana"/>
          <w:sz w:val="18"/>
          <w:szCs w:val="18"/>
        </w:rPr>
        <w:t>.</w:t>
      </w:r>
    </w:p>
    <w:p w:rsidR="00C26727" w:rsidRDefault="00C26727" w14:paraId="23F6A96F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50DC0BB0" w14:noSpellErr="1" w14:textId="369431D1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Weasel Words</w:t>
      </w:r>
    </w:p>
    <w:p w:rsidR="00C26727" w:rsidRDefault="00C26727" w14:paraId="740D438B" w14:noSpellErr="1" w14:textId="57DE53C6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“Weasel words” are used to suggest a positive meaning without actually really</w:t>
      </w:r>
    </w:p>
    <w:p w:rsidR="00C26727" w:rsidRDefault="00C26727" w14:paraId="62BD4ED9" w14:noSpellErr="1" w14:textId="3F60B824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 xml:space="preserve">making any guarantee.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 xml:space="preserve">A scientist says that a diet product </w:t>
      </w:r>
      <w:r w:rsidRPr="57221023" w:rsidR="57221023">
        <w:rPr>
          <w:rFonts w:ascii="Verdana" w:hAnsi="Verdana" w:eastAsia="Verdana" w:cs="Verdana"/>
          <w:sz w:val="18"/>
          <w:szCs w:val="18"/>
        </w:rPr>
        <w:t xml:space="preserve">might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help you to lose</w:t>
      </w:r>
    </w:p>
    <w:p w:rsidR="00C26727" w:rsidRDefault="00C26727" w14:paraId="1E807973" w14:noSpellErr="1" w14:textId="43C5C601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weight the way it helped him to lose weight</w:t>
      </w:r>
      <w:r w:rsidRPr="57221023" w:rsidR="57221023">
        <w:rPr>
          <w:rFonts w:ascii="Verdana" w:hAnsi="Verdana" w:eastAsia="Verdana" w:cs="Verdana"/>
          <w:sz w:val="18"/>
          <w:szCs w:val="18"/>
        </w:rPr>
        <w:t xml:space="preserve">.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 xml:space="preserve">A dish soap leaves dishes </w:t>
      </w:r>
      <w:r w:rsidRPr="57221023" w:rsidR="57221023">
        <w:rPr>
          <w:rFonts w:ascii="Verdana" w:hAnsi="Verdana" w:eastAsia="Verdana" w:cs="Verdana"/>
          <w:sz w:val="18"/>
          <w:szCs w:val="18"/>
        </w:rPr>
        <w:t>virtually</w:t>
      </w:r>
    </w:p>
    <w:p w:rsidR="00C26727" w:rsidRDefault="00C26727" w14:paraId="0D007386" w14:noSpellErr="1" w14:textId="3C069433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spotless.</w:t>
      </w:r>
    </w:p>
    <w:p w:rsidR="00C26727" w:rsidRDefault="00C26727" w14:paraId="6A02EF23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1B6F2124" w14:noSpellErr="1" w14:textId="4F86D9E4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Magic Ingredients</w:t>
      </w:r>
    </w:p>
    <w:p w:rsidR="00C26727" w:rsidRDefault="00C26727" w14:paraId="047E22ED" w14:noSpellErr="1" w14:textId="30A021E5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The suggestion that some almost miraculous discovery makes the product</w:t>
      </w:r>
    </w:p>
    <w:p w:rsidR="00C26727" w:rsidRDefault="00C26727" w14:paraId="33F2FC81" w14:noSpellErr="1" w14:textId="794CDFFD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 xml:space="preserve">exceptionally effective.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A pharmaceutical manufacturer describes a special coating</w:t>
      </w:r>
    </w:p>
    <w:p w:rsidR="00C26727" w:rsidRDefault="00C26727" w14:paraId="13831A02" w14:noSpellErr="1" w14:textId="1F34009C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that makes their pain reliever less irritating to the stomach than a competitor’s.</w:t>
      </w:r>
    </w:p>
    <w:p w:rsidR="00C26727" w:rsidRDefault="00C26727" w14:paraId="7007267E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3C3157CF" w14:noSpellErr="1" w14:textId="7C0F17B7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Patriotism</w:t>
      </w:r>
    </w:p>
    <w:p w:rsidR="00C26727" w:rsidRDefault="00C26727" w14:paraId="40D4B708" w14:noSpellErr="1" w14:textId="771055D8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 xml:space="preserve">The suggestion that purchasing this product shows your love of your country.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A</w:t>
      </w:r>
    </w:p>
    <w:p w:rsidR="00C26727" w:rsidRDefault="00C26727" w14:paraId="7CB7595D" w14:noSpellErr="1" w14:textId="76C08253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company brags about its product being made in America.</w:t>
      </w:r>
    </w:p>
    <w:p w:rsidR="00C26727" w:rsidRDefault="00C26727" w14:paraId="55721031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428F685E" w14:noSpellErr="1" w14:textId="2386E949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Transfer</w:t>
      </w:r>
    </w:p>
    <w:p w:rsidR="00C26727" w:rsidRDefault="00C26727" w14:paraId="4188225F" w14:noSpellErr="1" w14:textId="3F94DE0F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Positive words, images, and ideas are used to suggest that the product being sold is</w:t>
      </w:r>
    </w:p>
    <w:p w:rsidR="00C26727" w:rsidRDefault="00C26727" w14:paraId="33C3FB6D" w14:noSpellErr="1" w14:textId="2876E214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 xml:space="preserve">also positive.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A textile manufacturer wanting people to wear their product to stay</w:t>
      </w:r>
    </w:p>
    <w:p w:rsidR="00C26727" w:rsidRDefault="00C26727" w14:paraId="2107DE40" w14:noSpellErr="1" w14:textId="14236284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cool during the summer shows people wearing fashions made from their cloth at a</w:t>
      </w:r>
    </w:p>
    <w:p w:rsidR="00C26727" w:rsidRDefault="00C26727" w14:paraId="131E2609" w14:noSpellErr="1" w14:textId="6F5273F6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sunny seaside setting where there is a cool breeze.</w:t>
      </w:r>
    </w:p>
    <w:p w:rsidR="00C26727" w:rsidRDefault="00C26727" w14:paraId="041405ED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21C7BE81" w14:noSpellErr="1" w14:textId="74BD85F6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Plain Folks</w:t>
      </w:r>
    </w:p>
    <w:p w:rsidR="00C26727" w:rsidRDefault="00C26727" w14:paraId="1A90CB7A" w14:noSpellErr="1" w14:textId="098ECEF3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The suggestion that the product is a practical product of good value for ordinary</w:t>
      </w:r>
    </w:p>
    <w:p w:rsidR="00C26727" w:rsidRDefault="00C26727" w14:paraId="0D0C3943" w14:noSpellErr="1" w14:textId="191AA142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 xml:space="preserve">people.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A cereal manufacturer shows an ordinary family sitting down to breakfast</w:t>
      </w:r>
    </w:p>
    <w:p w:rsidR="00C26727" w:rsidRDefault="00C26727" w14:paraId="724E37D2" w14:noSpellErr="1" w14:textId="753D61E3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and enjoying their product</w:t>
      </w:r>
      <w:r w:rsidRPr="57221023" w:rsidR="57221023">
        <w:rPr>
          <w:rFonts w:ascii="Verdana" w:hAnsi="Verdana" w:eastAsia="Verdana" w:cs="Verdana"/>
          <w:sz w:val="18"/>
          <w:szCs w:val="18"/>
        </w:rPr>
        <w:t>.</w:t>
      </w:r>
    </w:p>
    <w:p w:rsidR="00C26727" w:rsidRDefault="00C26727" w14:paraId="0764E7BE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74DC0FEB" w14:noSpellErr="1" w14:textId="5A6DFE3A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Snob Appeal</w:t>
      </w:r>
    </w:p>
    <w:p w:rsidR="00C26727" w:rsidRDefault="00C26727" w14:paraId="6DB888DE" w14:noSpellErr="1" w14:textId="213A468D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The suggestion that the use of the product makes the customer part of an elite</w:t>
      </w:r>
    </w:p>
    <w:p w:rsidR="00C26727" w:rsidRDefault="00C26727" w14:paraId="553B76F8" w14:noSpellErr="1" w14:textId="6893F2C5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 xml:space="preserve">group with a luxurious and glamorous lifestyle.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A coffee manufacturer shows</w:t>
      </w:r>
    </w:p>
    <w:p w:rsidR="00C26727" w:rsidRDefault="00C26727" w14:paraId="0AC207FC" w14:noSpellErr="1" w14:textId="39951D87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people dressed in formal gowns and tuxedos drinking their brand at an art gallery</w:t>
      </w:r>
      <w:r w:rsidRPr="57221023" w:rsidR="57221023">
        <w:rPr>
          <w:rFonts w:ascii="Verdana" w:hAnsi="Verdana" w:eastAsia="Verdana" w:cs="Verdana"/>
          <w:sz w:val="18"/>
          <w:szCs w:val="18"/>
        </w:rPr>
        <w:t>.</w:t>
      </w:r>
    </w:p>
    <w:p w:rsidR="00C26727" w:rsidRDefault="00C26727" w14:paraId="06FD87B6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160EA84D" w14:noSpellErr="1" w14:textId="57AC0B45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Bribery</w:t>
      </w:r>
    </w:p>
    <w:p w:rsidR="00C26727" w:rsidRDefault="00C26727" w14:paraId="2CBC7DB4" w14:noSpellErr="1" w14:textId="7F580085">
      <w:pPr>
        <w:autoSpaceDE w:val="0"/>
        <w:autoSpaceDN w:val="0"/>
        <w:rPr>
          <w:rFonts w:ascii="Verdana,Italic" w:hAnsi="Verdana,Italic" w:eastAsia="Verdana,Italic"/>
          <w:i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 xml:space="preserve">Bribery offers you something “extra.” </w:t>
      </w:r>
      <w:r w:rsidRPr="57221023" w:rsidR="57221023">
        <w:rPr>
          <w:rFonts w:ascii="Verdana,Italic" w:hAnsi="Verdana,Italic" w:eastAsia="Verdana,Italic" w:cs="Verdana,Italic"/>
          <w:i w:val="1"/>
          <w:iCs w:val="1"/>
          <w:sz w:val="18"/>
          <w:szCs w:val="18"/>
        </w:rPr>
        <w:t>Buy a burger; get free fries.</w:t>
      </w:r>
    </w:p>
    <w:p w:rsidR="00C26727" w:rsidRDefault="00C26727" w14:paraId="39E74C0F">
      <w:pPr>
        <w:autoSpaceDE w:val="0"/>
        <w:autoSpaceDN w:val="0"/>
        <w:rPr>
          <w:rFonts w:ascii="Verdana,Bold" w:hAnsi="Verdana,Bold" w:eastAsia="Verdana,Bold"/>
          <w:b/>
          <w:sz w:val="22"/>
        </w:rPr>
      </w:pPr>
    </w:p>
    <w:p w:rsidR="00C26727" w:rsidRDefault="00C26727" w14:paraId="49009871" w14:noSpellErr="1" w14:textId="185199E8">
      <w:pPr>
        <w:autoSpaceDE w:val="0"/>
        <w:autoSpaceDN w:val="0"/>
        <w:rPr>
          <w:rFonts w:ascii="Verdana,Bold" w:hAnsi="Verdana,Bold" w:eastAsia="Verdana,Bold"/>
          <w:b/>
          <w:sz w:val="22"/>
        </w:rPr>
      </w:pPr>
      <w:r w:rsidRPr="57221023" w:rsidR="57221023">
        <w:rPr>
          <w:rFonts w:ascii="Verdana,Bold" w:hAnsi="Verdana,Bold" w:eastAsia="Verdana,Bold" w:cs="Verdana,Bold"/>
          <w:b w:val="1"/>
          <w:bCs w:val="1"/>
          <w:sz w:val="18"/>
          <w:szCs w:val="18"/>
        </w:rPr>
        <w:t>Bandwagon</w:t>
      </w:r>
    </w:p>
    <w:p w:rsidR="00C26727" w:rsidRDefault="00C26727" w14:paraId="6DD8EA96" w14:noSpellErr="1" w14:textId="6B8A875A">
      <w:pPr>
        <w:autoSpaceDE w:val="0"/>
        <w:autoSpaceDN w:val="0"/>
        <w:rPr>
          <w:rFonts w:ascii="Verdana" w:hAnsi="Verdana" w:eastAsia="Verdana"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The suggestion that you should join the crowd or be on the winning side by using a</w:t>
      </w:r>
    </w:p>
    <w:p w:rsidR="00C26727" w:rsidRDefault="00C26727" w14:paraId="117BF9B2" w14:noSpellErr="1" w14:textId="1AA6E333">
      <w:pPr>
        <w:rPr>
          <w:rFonts w:ascii="Verdana" w:hAnsi="Verdana" w:eastAsia="Verdana"/>
          <w:sz w:val="22"/>
        </w:rPr>
      </w:pPr>
      <w:r w:rsidRPr="57221023" w:rsidR="57221023">
        <w:rPr>
          <w:rFonts w:ascii="Verdana" w:hAnsi="Verdana" w:eastAsia="Verdana" w:cs="Verdana"/>
          <w:sz w:val="18"/>
          <w:szCs w:val="18"/>
        </w:rPr>
        <w:t>product—you don’t want to be the only person without it!</w:t>
      </w:r>
    </w:p>
    <w:p w:rsidR="00C26727" w:rsidRDefault="00C26727" w14:paraId="3D99C663">
      <w:pPr>
        <w:rPr>
          <w:rFonts w:ascii="Verdana" w:hAnsi="Verdana" w:eastAsia="Verdana"/>
          <w:sz w:val="22"/>
        </w:rPr>
      </w:pPr>
    </w:p>
    <w:p w:rsidR="00C26727" w:rsidRDefault="00C26727" w14:paraId="337752F1">
      <w:pPr>
        <w:rPr>
          <w:rFonts w:ascii="Verdana" w:hAnsi="Verdana" w:eastAsia="Verdana"/>
          <w:sz w:val="22"/>
        </w:rPr>
      </w:pPr>
    </w:p>
    <w:p w:rsidR="00C26727" w:rsidRDefault="00C26727" w14:paraId="69EBDDE3">
      <w:pPr>
        <w:rPr>
          <w:rFonts w:ascii="Verdana" w:hAnsi="Verdana" w:eastAsia="Verdana"/>
          <w:sz w:val="22"/>
        </w:rPr>
      </w:pPr>
    </w:p>
    <w:p w:rsidR="005B3E51" w:rsidRDefault="005B3E51" w14:paraId="62773E2B">
      <w:pPr>
        <w:rPr>
          <w:rFonts w:ascii="Verdana" w:hAnsi="Verdana" w:eastAsia="Verdana"/>
          <w:sz w:val="22"/>
        </w:rPr>
      </w:pPr>
    </w:p>
    <w:p w:rsidR="005B3E51" w:rsidRDefault="005B3E51" w14:paraId="24392713">
      <w:pPr>
        <w:rPr>
          <w:rFonts w:ascii="Verdana" w:hAnsi="Verdana" w:eastAsia="Verdana"/>
          <w:sz w:val="22"/>
        </w:rPr>
      </w:pPr>
    </w:p>
    <w:p w:rsidR="005B3E51" w:rsidRDefault="005B3E51" w14:paraId="7D8A5FCE">
      <w:pPr>
        <w:rPr>
          <w:rFonts w:ascii="Verdana" w:hAnsi="Verdana" w:eastAsia="Verdana"/>
          <w:sz w:val="22"/>
        </w:rPr>
      </w:pPr>
    </w:p>
    <w:p w:rsidR="005B3E51" w:rsidRDefault="005B3E51" w14:paraId="3809B3FF">
      <w:pPr>
        <w:rPr>
          <w:rFonts w:ascii="Verdana" w:hAnsi="Verdana" w:eastAsia="Verdana"/>
          <w:sz w:val="22"/>
        </w:rPr>
      </w:pPr>
    </w:p>
    <w:p w:rsidR="005B3E51" w:rsidRDefault="005B3E51" w14:paraId="6D12321A">
      <w:pPr>
        <w:rPr>
          <w:rFonts w:ascii="Verdana" w:hAnsi="Verdana" w:eastAsia="Verdana"/>
          <w:sz w:val="22"/>
        </w:rPr>
      </w:pPr>
    </w:p>
    <w:p w:rsidR="00C26727" w:rsidRDefault="00C26727" w14:paraId="61BC6EA7">
      <w:pPr>
        <w:rPr>
          <w:rFonts w:ascii="Verdana" w:hAnsi="Verdana" w:eastAsia="Verdana"/>
          <w:sz w:val="22"/>
        </w:rPr>
      </w:pPr>
    </w:p>
    <w:p w:rsidR="00C26727" w:rsidRDefault="00C26727" w14:paraId="4881599E">
      <w:pPr>
        <w:rPr>
          <w:rFonts w:ascii="Verdana" w:hAnsi="Verdana" w:eastAsia="Verdana"/>
          <w:sz w:val="22"/>
        </w:rPr>
      </w:pPr>
    </w:p>
    <w:sectPr w:rsidR="00C26727">
      <w:pgSz w:w="12247" w:h="15819" w:orient="portrait"/>
      <w:pgMar w:top="480" w:right="610" w:bottom="699" w:left="5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Latha"/>
    <w:charset w:val="00"/>
    <w:family w:val="swiss"/>
    <w:pitch w:val="default"/>
    <w:sig w:usb0="00000000" w:usb1="00000000" w:usb2="00000000" w:usb3="00000000" w:csb0="00000001" w:csb1="00000000"/>
  </w:font>
  <w:font w:name="Verdana,Italic">
    <w:altName w:val="Latha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B3E51"/>
    <w:rsid w:val="00C26727"/>
    <w:rsid w:val="572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C4D645-FF0C-4054-A37B-97FA44605383}"/>
  <w14:docId w14:val="2F8FCD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Normal.wpt</ap:Template>
  <ap:Application>Microsoft Office Word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Persuasive Techniques in Advertising</dc:title>
  <dc:subject/>
  <dc:creator>Owner</dc:creator>
  <keywords/>
  <dc:description/>
  <lastModifiedBy>Queue Drake</lastModifiedBy>
  <revision>3</revision>
  <lastPrinted>2012-10-10T09:49:00.0000000Z</lastPrinted>
  <dcterms:created xsi:type="dcterms:W3CDTF">2013-10-04T14:59:00.0000000Z</dcterms:created>
  <dcterms:modified xsi:type="dcterms:W3CDTF">2013-10-04T15:00:31.3679338Z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